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D1" w:rsidRDefault="007908D1" w:rsidP="00337193">
      <w:pPr>
        <w:pStyle w:val="NormalWeb"/>
        <w:spacing w:before="0" w:beforeAutospacing="0" w:after="0" w:afterAutospacing="0" w:line="276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1</w:t>
      </w:r>
    </w:p>
    <w:p w:rsidR="007908D1" w:rsidRPr="008F14BC" w:rsidRDefault="007908D1" w:rsidP="008F14BC">
      <w:pPr>
        <w:pStyle w:val="NormalWeb"/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ЗАЯВКА НА УЧАСТИЕ              </w:t>
      </w:r>
    </w:p>
    <w:p w:rsidR="007908D1" w:rsidRPr="008A2B7B" w:rsidRDefault="007908D1" w:rsidP="003873B7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(ДИСТАНЦИОННАЯ ФОРМА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7908D1" w:rsidRDefault="007908D1" w:rsidP="003873B7">
      <w:pPr>
        <w:jc w:val="center"/>
        <w:rPr>
          <w:rStyle w:val="Strong"/>
          <w:rFonts w:ascii="Times New Roman" w:hAnsi="Times New Roman"/>
          <w:sz w:val="30"/>
          <w:szCs w:val="30"/>
        </w:rPr>
      </w:pPr>
      <w:r w:rsidRPr="008A2B7B">
        <w:rPr>
          <w:rStyle w:val="Strong"/>
          <w:rFonts w:ascii="Times New Roman" w:hAnsi="Times New Roman"/>
          <w:sz w:val="30"/>
          <w:szCs w:val="30"/>
        </w:rPr>
        <w:t>в</w:t>
      </w:r>
      <w:r>
        <w:rPr>
          <w:rStyle w:val="Strong"/>
          <w:rFonts w:ascii="Times New Roman" w:hAnsi="Times New Roman"/>
          <w:sz w:val="30"/>
          <w:szCs w:val="30"/>
        </w:rPr>
        <w:t xml:space="preserve">о </w:t>
      </w:r>
      <w:r w:rsidRPr="008A2B7B">
        <w:rPr>
          <w:rStyle w:val="Strong"/>
          <w:rFonts w:ascii="Times New Roman" w:hAnsi="Times New Roman"/>
          <w:sz w:val="30"/>
          <w:szCs w:val="30"/>
          <w:lang w:val="en-US"/>
        </w:rPr>
        <w:t>I</w:t>
      </w:r>
      <w:r>
        <w:rPr>
          <w:rStyle w:val="Strong"/>
          <w:rFonts w:ascii="Times New Roman" w:hAnsi="Times New Roman"/>
          <w:sz w:val="30"/>
          <w:szCs w:val="30"/>
          <w:lang w:val="en-US"/>
        </w:rPr>
        <w:t>I</w:t>
      </w:r>
      <w:r>
        <w:rPr>
          <w:rStyle w:val="Strong"/>
          <w:rFonts w:ascii="Times New Roman" w:hAnsi="Times New Roman"/>
          <w:sz w:val="30"/>
          <w:szCs w:val="30"/>
        </w:rPr>
        <w:t xml:space="preserve"> Открытом региональном вокально-хоровом конкурсе</w:t>
      </w:r>
      <w:r w:rsidRPr="008A2B7B">
        <w:rPr>
          <w:rStyle w:val="Strong"/>
          <w:rFonts w:ascii="Times New Roman" w:hAnsi="Times New Roman"/>
          <w:sz w:val="30"/>
          <w:szCs w:val="30"/>
        </w:rPr>
        <w:t xml:space="preserve"> </w:t>
      </w:r>
    </w:p>
    <w:p w:rsidR="007908D1" w:rsidRPr="008A2B7B" w:rsidRDefault="007908D1" w:rsidP="003873B7">
      <w:pPr>
        <w:jc w:val="center"/>
        <w:rPr>
          <w:rStyle w:val="Strong"/>
          <w:rFonts w:ascii="Times New Roman" w:hAnsi="Times New Roman"/>
          <w:sz w:val="28"/>
          <w:szCs w:val="28"/>
          <w:lang w:eastAsia="ru-RU"/>
        </w:rPr>
      </w:pPr>
      <w:r w:rsidRPr="00E907C5">
        <w:rPr>
          <w:rStyle w:val="Strong"/>
          <w:rFonts w:ascii="Times New Roman" w:hAnsi="Times New Roman"/>
          <w:sz w:val="28"/>
          <w:szCs w:val="28"/>
        </w:rPr>
        <w:t>«</w:t>
      </w:r>
      <w:r>
        <w:rPr>
          <w:rStyle w:val="Strong"/>
          <w:rFonts w:ascii="Times New Roman" w:hAnsi="Times New Roman"/>
          <w:sz w:val="28"/>
          <w:szCs w:val="28"/>
          <w:lang w:val="en-US"/>
        </w:rPr>
        <w:t>Magi</w:t>
      </w:r>
      <w:r w:rsidRPr="0062562D">
        <w:rPr>
          <w:rStyle w:val="Strong"/>
          <w:rFonts w:ascii="Times New Roman" w:hAnsi="Times New Roman"/>
          <w:sz w:val="28"/>
          <w:szCs w:val="28"/>
        </w:rPr>
        <w:t>с</w:t>
      </w:r>
      <w:r w:rsidRPr="00E907C5">
        <w:rPr>
          <w:rStyle w:val="Strong"/>
          <w:rFonts w:ascii="Times New Roman" w:hAnsi="Times New Roman"/>
          <w:sz w:val="28"/>
          <w:szCs w:val="28"/>
        </w:rPr>
        <w:t xml:space="preserve"> </w:t>
      </w:r>
      <w:r w:rsidRPr="00E907C5">
        <w:rPr>
          <w:rStyle w:val="Strong"/>
          <w:rFonts w:ascii="Times New Roman" w:hAnsi="Times New Roman"/>
          <w:sz w:val="28"/>
          <w:szCs w:val="28"/>
          <w:lang w:val="en-US"/>
        </w:rPr>
        <w:t>voices</w:t>
      </w:r>
      <w:r w:rsidRPr="008A2B7B">
        <w:rPr>
          <w:rStyle w:val="Strong"/>
          <w:rFonts w:ascii="Times New Roman" w:hAnsi="Times New Roman"/>
          <w:sz w:val="30"/>
          <w:szCs w:val="30"/>
        </w:rPr>
        <w:t>»</w:t>
      </w:r>
    </w:p>
    <w:p w:rsidR="007908D1" w:rsidRPr="008A2B7B" w:rsidRDefault="007908D1" w:rsidP="003873B7">
      <w:pPr>
        <w:jc w:val="both"/>
        <w:rPr>
          <w:rFonts w:ascii="Times New Roman" w:hAnsi="Times New Roman"/>
          <w:sz w:val="28"/>
          <w:szCs w:val="28"/>
        </w:rPr>
      </w:pPr>
      <w:r w:rsidRPr="0039143D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8A2B7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Название коллектива </w:t>
      </w:r>
      <w:r w:rsidRPr="008A2B7B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7908D1" w:rsidRPr="008A2B7B" w:rsidRDefault="007908D1" w:rsidP="003873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A2B7B">
        <w:rPr>
          <w:rFonts w:ascii="Times New Roman" w:hAnsi="Times New Roman"/>
          <w:sz w:val="28"/>
          <w:szCs w:val="28"/>
        </w:rPr>
        <w:t>.Н</w:t>
      </w:r>
      <w:r>
        <w:rPr>
          <w:rFonts w:ascii="Times New Roman" w:hAnsi="Times New Roman"/>
          <w:sz w:val="28"/>
          <w:szCs w:val="28"/>
        </w:rPr>
        <w:t>аправление</w:t>
      </w:r>
      <w:r w:rsidRPr="008A2B7B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7908D1" w:rsidRPr="008A2B7B" w:rsidRDefault="007908D1" w:rsidP="003873B7">
      <w:pPr>
        <w:rPr>
          <w:rFonts w:ascii="Times New Roman" w:hAnsi="Times New Roman"/>
          <w:sz w:val="28"/>
          <w:szCs w:val="28"/>
        </w:rPr>
      </w:pPr>
      <w:r w:rsidRPr="008A2B7B">
        <w:rPr>
          <w:rFonts w:ascii="Times New Roman" w:hAnsi="Times New Roman"/>
          <w:sz w:val="28"/>
          <w:szCs w:val="28"/>
        </w:rPr>
        <w:t>4. Возрастная категория______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7908D1" w:rsidRDefault="007908D1" w:rsidP="003873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A2B7B">
        <w:rPr>
          <w:rFonts w:ascii="Times New Roman" w:hAnsi="Times New Roman"/>
          <w:sz w:val="28"/>
          <w:szCs w:val="28"/>
        </w:rPr>
        <w:t xml:space="preserve">.Название учебного заведения, адрес, </w:t>
      </w:r>
      <w:r w:rsidRPr="006C4E32">
        <w:rPr>
          <w:rFonts w:ascii="Times New Roman" w:hAnsi="Times New Roman"/>
          <w:color w:val="000000"/>
          <w:sz w:val="28"/>
          <w:szCs w:val="28"/>
          <w:lang w:eastAsia="ar-SA"/>
        </w:rPr>
        <w:t>е-mail,</w:t>
      </w:r>
      <w:r w:rsidRPr="00BC4082">
        <w:rPr>
          <w:rFonts w:ascii="Times New Roman" w:hAnsi="Times New Roman"/>
          <w:b/>
          <w:color w:val="072C62"/>
          <w:sz w:val="20"/>
          <w:lang w:eastAsia="ar-SA"/>
        </w:rPr>
        <w:t xml:space="preserve"> </w:t>
      </w:r>
      <w:r w:rsidRPr="008A2B7B">
        <w:rPr>
          <w:rFonts w:ascii="Times New Roman" w:hAnsi="Times New Roman"/>
          <w:sz w:val="28"/>
          <w:szCs w:val="28"/>
        </w:rPr>
        <w:t xml:space="preserve">телефон, мобильный телефон </w:t>
      </w:r>
      <w:r>
        <w:rPr>
          <w:rFonts w:ascii="Times New Roman" w:hAnsi="Times New Roman"/>
          <w:sz w:val="28"/>
          <w:szCs w:val="28"/>
        </w:rPr>
        <w:t>учителя_________________________________________________________</w:t>
      </w:r>
    </w:p>
    <w:p w:rsidR="007908D1" w:rsidRDefault="007908D1" w:rsidP="003873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A2B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Фамилия, имя, отчество руководителя </w:t>
      </w:r>
      <w:r w:rsidRPr="008A2B7B">
        <w:rPr>
          <w:rFonts w:ascii="Times New Roman" w:hAnsi="Times New Roman"/>
          <w:sz w:val="28"/>
          <w:szCs w:val="28"/>
        </w:rPr>
        <w:t>(по</w:t>
      </w:r>
      <w:r>
        <w:rPr>
          <w:rFonts w:ascii="Times New Roman" w:hAnsi="Times New Roman"/>
          <w:sz w:val="28"/>
          <w:szCs w:val="28"/>
        </w:rPr>
        <w:t>лностью)___________________</w:t>
      </w:r>
    </w:p>
    <w:p w:rsidR="007908D1" w:rsidRDefault="007908D1" w:rsidP="003873B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7.Фамилия, имя, отчество концертмейстера (полностью)______________________________________________________</w:t>
      </w:r>
    </w:p>
    <w:p w:rsidR="007908D1" w:rsidRPr="008A2B7B" w:rsidRDefault="007908D1" w:rsidP="003873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A2B7B">
        <w:rPr>
          <w:rFonts w:ascii="Times New Roman" w:hAnsi="Times New Roman"/>
          <w:sz w:val="28"/>
          <w:szCs w:val="28"/>
          <w:lang w:eastAsia="ru-RU"/>
        </w:rPr>
        <w:t xml:space="preserve">.Конкурсная программа (заполнять с </w:t>
      </w:r>
      <w:r>
        <w:rPr>
          <w:rFonts w:ascii="Times New Roman" w:hAnsi="Times New Roman"/>
          <w:sz w:val="28"/>
          <w:szCs w:val="28"/>
          <w:lang w:eastAsia="ru-RU"/>
        </w:rPr>
        <w:t>учётом</w:t>
      </w:r>
      <w:r w:rsidRPr="008A2B7B">
        <w:rPr>
          <w:rFonts w:ascii="Times New Roman" w:hAnsi="Times New Roman"/>
          <w:sz w:val="28"/>
          <w:szCs w:val="28"/>
          <w:lang w:eastAsia="ru-RU"/>
        </w:rPr>
        <w:t xml:space="preserve"> композитора, названия произведения, время исполнения)</w:t>
      </w:r>
      <w:r w:rsidRPr="008A2B7B">
        <w:rPr>
          <w:rFonts w:ascii="Times New Roman" w:hAnsi="Times New Roman"/>
          <w:sz w:val="28"/>
          <w:szCs w:val="28"/>
          <w:lang w:eastAsia="ru-RU"/>
        </w:rPr>
        <w:br/>
        <w:t>1.____________________________________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</w:t>
      </w:r>
    </w:p>
    <w:p w:rsidR="007908D1" w:rsidRPr="008A2B7B" w:rsidRDefault="007908D1" w:rsidP="003873B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</w:t>
      </w:r>
      <w:r w:rsidRPr="00950A06">
        <w:rPr>
          <w:b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50A06">
        <w:rPr>
          <w:rFonts w:ascii="Times New Roman" w:hAnsi="Times New Roman"/>
          <w:sz w:val="28"/>
          <w:szCs w:val="28"/>
        </w:rPr>
        <w:t>сылка на видеозапись в YouTube</w:t>
      </w:r>
      <w:r w:rsidRPr="00950A06">
        <w:rPr>
          <w:rFonts w:ascii="Times New Roman" w:hAnsi="Times New Roman"/>
          <w:sz w:val="28"/>
          <w:szCs w:val="28"/>
          <w:lang w:eastAsia="ru-RU"/>
        </w:rPr>
        <w:t xml:space="preserve"> 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</w:p>
    <w:p w:rsidR="007908D1" w:rsidRPr="008A2B7B" w:rsidRDefault="007908D1" w:rsidP="003873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8A2B7B">
        <w:rPr>
          <w:rFonts w:ascii="Times New Roman" w:hAnsi="Times New Roman"/>
          <w:sz w:val="28"/>
          <w:szCs w:val="28"/>
          <w:lang w:eastAsia="ru-RU"/>
        </w:rPr>
        <w:t>. Количество участников колле</w:t>
      </w:r>
      <w:r>
        <w:rPr>
          <w:rFonts w:ascii="Times New Roman" w:hAnsi="Times New Roman"/>
          <w:sz w:val="28"/>
          <w:szCs w:val="28"/>
          <w:lang w:eastAsia="ru-RU"/>
        </w:rPr>
        <w:t>ктива________________________________</w:t>
      </w:r>
    </w:p>
    <w:p w:rsidR="007908D1" w:rsidRDefault="007908D1" w:rsidP="003873B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908D1" w:rsidRPr="00BF1737" w:rsidRDefault="007908D1" w:rsidP="003873B7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8A2B7B">
        <w:rPr>
          <w:rFonts w:ascii="Times New Roman" w:hAnsi="Times New Roman"/>
          <w:sz w:val="28"/>
          <w:szCs w:val="28"/>
        </w:rPr>
        <w:t>Дата, печать и подпись руководителя</w:t>
      </w:r>
    </w:p>
    <w:p w:rsidR="007908D1" w:rsidRDefault="007908D1" w:rsidP="003873B7"/>
    <w:sectPr w:rsidR="007908D1" w:rsidSect="00E907C5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C1A"/>
    <w:multiLevelType w:val="hybridMultilevel"/>
    <w:tmpl w:val="D3A4F4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D887EAC"/>
    <w:multiLevelType w:val="hybridMultilevel"/>
    <w:tmpl w:val="DB84EB2A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">
    <w:nsid w:val="2E522C08"/>
    <w:multiLevelType w:val="hybridMultilevel"/>
    <w:tmpl w:val="AFBE8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AA0658"/>
    <w:multiLevelType w:val="hybridMultilevel"/>
    <w:tmpl w:val="EC449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48F"/>
    <w:rsid w:val="000212BC"/>
    <w:rsid w:val="00025C76"/>
    <w:rsid w:val="00056348"/>
    <w:rsid w:val="000B72E9"/>
    <w:rsid w:val="000F1FC4"/>
    <w:rsid w:val="00107F41"/>
    <w:rsid w:val="0016529A"/>
    <w:rsid w:val="001B380C"/>
    <w:rsid w:val="00212855"/>
    <w:rsid w:val="002610E3"/>
    <w:rsid w:val="002668E2"/>
    <w:rsid w:val="002A64CC"/>
    <w:rsid w:val="003262A8"/>
    <w:rsid w:val="00337193"/>
    <w:rsid w:val="00337C84"/>
    <w:rsid w:val="003444DE"/>
    <w:rsid w:val="00366555"/>
    <w:rsid w:val="003873B7"/>
    <w:rsid w:val="0039143D"/>
    <w:rsid w:val="003C7153"/>
    <w:rsid w:val="003F0DD8"/>
    <w:rsid w:val="00427A28"/>
    <w:rsid w:val="00437F4E"/>
    <w:rsid w:val="00457B37"/>
    <w:rsid w:val="004974F8"/>
    <w:rsid w:val="004A73F6"/>
    <w:rsid w:val="004E52E0"/>
    <w:rsid w:val="00511464"/>
    <w:rsid w:val="00521600"/>
    <w:rsid w:val="005368B4"/>
    <w:rsid w:val="0058314A"/>
    <w:rsid w:val="00583E8A"/>
    <w:rsid w:val="005B18F6"/>
    <w:rsid w:val="005B296F"/>
    <w:rsid w:val="006136AF"/>
    <w:rsid w:val="006176D3"/>
    <w:rsid w:val="0062562D"/>
    <w:rsid w:val="00661B95"/>
    <w:rsid w:val="00663029"/>
    <w:rsid w:val="006722A0"/>
    <w:rsid w:val="006763EB"/>
    <w:rsid w:val="006A352C"/>
    <w:rsid w:val="006C4E32"/>
    <w:rsid w:val="006D0024"/>
    <w:rsid w:val="006F2A42"/>
    <w:rsid w:val="006F5687"/>
    <w:rsid w:val="00701B1C"/>
    <w:rsid w:val="0072527D"/>
    <w:rsid w:val="007908D1"/>
    <w:rsid w:val="007F43C9"/>
    <w:rsid w:val="00831DF2"/>
    <w:rsid w:val="008A2B7B"/>
    <w:rsid w:val="008A5AC0"/>
    <w:rsid w:val="008B6000"/>
    <w:rsid w:val="008F14BC"/>
    <w:rsid w:val="00950A06"/>
    <w:rsid w:val="009659B2"/>
    <w:rsid w:val="009C5B7B"/>
    <w:rsid w:val="009E448F"/>
    <w:rsid w:val="009E46FC"/>
    <w:rsid w:val="00A566B4"/>
    <w:rsid w:val="00A67B70"/>
    <w:rsid w:val="00AB036D"/>
    <w:rsid w:val="00AD243F"/>
    <w:rsid w:val="00B74037"/>
    <w:rsid w:val="00BB0E15"/>
    <w:rsid w:val="00BB2A17"/>
    <w:rsid w:val="00BB3AA9"/>
    <w:rsid w:val="00BC4082"/>
    <w:rsid w:val="00BC6554"/>
    <w:rsid w:val="00BF1737"/>
    <w:rsid w:val="00C14068"/>
    <w:rsid w:val="00C16442"/>
    <w:rsid w:val="00C34710"/>
    <w:rsid w:val="00C569C9"/>
    <w:rsid w:val="00C710B3"/>
    <w:rsid w:val="00CA367F"/>
    <w:rsid w:val="00CB7986"/>
    <w:rsid w:val="00CD5E0B"/>
    <w:rsid w:val="00D04768"/>
    <w:rsid w:val="00D05321"/>
    <w:rsid w:val="00D66219"/>
    <w:rsid w:val="00D968A2"/>
    <w:rsid w:val="00DA426A"/>
    <w:rsid w:val="00DF2AE0"/>
    <w:rsid w:val="00E00EE0"/>
    <w:rsid w:val="00E5361B"/>
    <w:rsid w:val="00E907C5"/>
    <w:rsid w:val="00EA3226"/>
    <w:rsid w:val="00F04110"/>
    <w:rsid w:val="00F04DD5"/>
    <w:rsid w:val="00F505F5"/>
    <w:rsid w:val="00F641CB"/>
    <w:rsid w:val="00F647ED"/>
    <w:rsid w:val="00F75C9B"/>
    <w:rsid w:val="00FA6287"/>
    <w:rsid w:val="00FA671A"/>
    <w:rsid w:val="00FC6E0B"/>
    <w:rsid w:val="00FD1F84"/>
    <w:rsid w:val="00FD5B73"/>
    <w:rsid w:val="00FE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6A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E4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E448F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B3AA9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3C7153"/>
    <w:rPr>
      <w:rFonts w:ascii="Times New Roman" w:hAnsi="Times New Roman"/>
      <w:sz w:val="28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3C7153"/>
    <w:pPr>
      <w:widowControl w:val="0"/>
      <w:shd w:val="clear" w:color="auto" w:fill="FFFFFF"/>
      <w:spacing w:after="0" w:line="269" w:lineRule="exact"/>
    </w:pPr>
    <w:rPr>
      <w:rFonts w:ascii="Times New Roman" w:hAnsi="Times New Roman"/>
      <w:sz w:val="28"/>
      <w:szCs w:val="20"/>
      <w:lang w:val="en-US" w:eastAsia="ru-RU"/>
    </w:rPr>
  </w:style>
  <w:style w:type="character" w:customStyle="1" w:styleId="apple-converted-space">
    <w:name w:val="apple-converted-space"/>
    <w:uiPriority w:val="99"/>
    <w:rsid w:val="00661B95"/>
  </w:style>
  <w:style w:type="character" w:styleId="Hyperlink">
    <w:name w:val="Hyperlink"/>
    <w:basedOn w:val="DefaultParagraphFont"/>
    <w:uiPriority w:val="99"/>
    <w:rsid w:val="00C569C9"/>
    <w:rPr>
      <w:rFonts w:cs="Times New Roman"/>
      <w:color w:val="0000FF"/>
      <w:u w:val="single"/>
    </w:rPr>
  </w:style>
  <w:style w:type="character" w:customStyle="1" w:styleId="a">
    <w:name w:val="Подпись к картинке_"/>
    <w:link w:val="a0"/>
    <w:uiPriority w:val="99"/>
    <w:locked/>
    <w:rsid w:val="00F04DD5"/>
    <w:rPr>
      <w:shd w:val="clear" w:color="auto" w:fill="FFFFFF"/>
    </w:rPr>
  </w:style>
  <w:style w:type="paragraph" w:customStyle="1" w:styleId="a0">
    <w:name w:val="Подпись к картинке"/>
    <w:basedOn w:val="Normal"/>
    <w:link w:val="a"/>
    <w:uiPriority w:val="99"/>
    <w:rsid w:val="00F04DD5"/>
    <w:pPr>
      <w:widowControl w:val="0"/>
      <w:shd w:val="clear" w:color="auto" w:fill="FFFFFF"/>
      <w:spacing w:after="0" w:line="271" w:lineRule="exact"/>
    </w:pPr>
    <w:rPr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17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6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398</TotalTime>
  <Pages>1</Pages>
  <Words>153</Words>
  <Characters>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2022-01-20T16:03:00Z</cp:lastPrinted>
  <dcterms:created xsi:type="dcterms:W3CDTF">2021-02-02T06:05:00Z</dcterms:created>
  <dcterms:modified xsi:type="dcterms:W3CDTF">2022-03-17T12:20:00Z</dcterms:modified>
</cp:coreProperties>
</file>