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D5" w:rsidRDefault="009E7CD5" w:rsidP="004260B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приложение 1</w:t>
      </w:r>
    </w:p>
    <w:p w:rsidR="009E7CD5" w:rsidRDefault="009E7CD5" w:rsidP="007044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9E7CD5" w:rsidRDefault="009E7CD5" w:rsidP="007044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7CD5" w:rsidRDefault="009E7CD5" w:rsidP="007044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НА УЧАСТИЕ             </w:t>
      </w:r>
    </w:p>
    <w:p w:rsidR="009E7CD5" w:rsidRDefault="009E7CD5" w:rsidP="007044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(ДИСТАНЦИОННАЯ ФОРМА</w:t>
      </w:r>
      <w:r>
        <w:rPr>
          <w:rFonts w:ascii="Times New Roman" w:hAnsi="Times New Roman"/>
          <w:sz w:val="28"/>
          <w:szCs w:val="28"/>
        </w:rPr>
        <w:t>)</w:t>
      </w:r>
    </w:p>
    <w:p w:rsidR="009E7CD5" w:rsidRDefault="009E7CD5" w:rsidP="007044A9">
      <w:pPr>
        <w:spacing w:after="0" w:line="240" w:lineRule="auto"/>
        <w:jc w:val="center"/>
        <w:rPr>
          <w:rStyle w:val="Strong"/>
          <w:bCs/>
          <w:sz w:val="28"/>
          <w:szCs w:val="28"/>
        </w:rPr>
      </w:pPr>
      <w:r>
        <w:rPr>
          <w:rStyle w:val="Strong"/>
          <w:bCs/>
          <w:sz w:val="30"/>
          <w:szCs w:val="30"/>
        </w:rPr>
        <w:t xml:space="preserve">в  </w:t>
      </w:r>
      <w:r>
        <w:rPr>
          <w:rStyle w:val="Strong"/>
          <w:bCs/>
          <w:sz w:val="30"/>
          <w:szCs w:val="30"/>
          <w:lang w:val="en-US"/>
        </w:rPr>
        <w:t>III</w:t>
      </w:r>
      <w:r>
        <w:rPr>
          <w:rStyle w:val="Strong"/>
          <w:bCs/>
          <w:sz w:val="30"/>
          <w:szCs w:val="30"/>
        </w:rPr>
        <w:t xml:space="preserve"> Открытой  региональной  олимпиаде по музыкальной литературе </w:t>
      </w:r>
      <w:r w:rsidRPr="004C7791">
        <w:rPr>
          <w:rStyle w:val="Strong"/>
          <w:bCs/>
          <w:sz w:val="28"/>
          <w:szCs w:val="28"/>
        </w:rPr>
        <w:t>«</w:t>
      </w:r>
      <w:r>
        <w:rPr>
          <w:rStyle w:val="Strong"/>
          <w:bCs/>
          <w:sz w:val="30"/>
          <w:szCs w:val="30"/>
        </w:rPr>
        <w:t>Лики музыкальной истории</w:t>
      </w:r>
      <w:r w:rsidRPr="004C7791">
        <w:rPr>
          <w:rStyle w:val="Strong"/>
          <w:bCs/>
          <w:sz w:val="28"/>
          <w:szCs w:val="28"/>
        </w:rPr>
        <w:t>»</w:t>
      </w:r>
    </w:p>
    <w:p w:rsidR="009E7CD5" w:rsidRDefault="009E7CD5" w:rsidP="007044A9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1.Ф.И.О. участника олимпиады ________________________________________</w:t>
      </w:r>
    </w:p>
    <w:p w:rsidR="009E7CD5" w:rsidRDefault="009E7CD5" w:rsidP="007044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2.Число, месяц, год рождения__________________________________________</w:t>
      </w:r>
    </w:p>
    <w:p w:rsidR="009E7CD5" w:rsidRDefault="009E7CD5" w:rsidP="007044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Возрастная категория_______________________________________________</w:t>
      </w:r>
    </w:p>
    <w:p w:rsidR="009E7CD5" w:rsidRDefault="009E7CD5" w:rsidP="007044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Название учебного заведения, адрес,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е-mail,</w:t>
      </w:r>
      <w:r>
        <w:rPr>
          <w:rFonts w:ascii="Times New Roman" w:hAnsi="Times New Roman"/>
          <w:sz w:val="28"/>
          <w:szCs w:val="28"/>
        </w:rPr>
        <w:t>телефон_____________________</w:t>
      </w:r>
    </w:p>
    <w:p w:rsidR="009E7CD5" w:rsidRDefault="009E7CD5" w:rsidP="007044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E7CD5" w:rsidRDefault="009E7CD5" w:rsidP="007044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5.Фамилия, имя, отчество учителя (полностью)____________________________</w:t>
      </w:r>
    </w:p>
    <w:p w:rsidR="009E7CD5" w:rsidRDefault="009E7CD5" w:rsidP="007044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Название презентации _______________________________________________</w:t>
      </w:r>
    </w:p>
    <w:p w:rsidR="009E7CD5" w:rsidRDefault="009E7CD5" w:rsidP="007044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7.Ссылка на презентацию в YouTube ____________________________________</w:t>
      </w:r>
    </w:p>
    <w:p w:rsidR="009E7CD5" w:rsidRDefault="009E7CD5" w:rsidP="007044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CD5" w:rsidRDefault="009E7CD5" w:rsidP="007044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CD5" w:rsidRDefault="009E7CD5" w:rsidP="007044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CD5" w:rsidRDefault="009E7CD5" w:rsidP="007044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печать и подпись руководителя</w:t>
      </w:r>
    </w:p>
    <w:p w:rsidR="009E7CD5" w:rsidRDefault="009E7CD5" w:rsidP="007044A9">
      <w:pPr>
        <w:spacing w:after="0" w:line="240" w:lineRule="auto"/>
      </w:pPr>
    </w:p>
    <w:sectPr w:rsidR="009E7CD5" w:rsidSect="00882060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C51"/>
    <w:rsid w:val="00154CB7"/>
    <w:rsid w:val="001B20F3"/>
    <w:rsid w:val="002157C6"/>
    <w:rsid w:val="002825FB"/>
    <w:rsid w:val="002A66B2"/>
    <w:rsid w:val="002D7AEE"/>
    <w:rsid w:val="00353FE3"/>
    <w:rsid w:val="003B156D"/>
    <w:rsid w:val="003B3FE5"/>
    <w:rsid w:val="003F2B32"/>
    <w:rsid w:val="00403CC1"/>
    <w:rsid w:val="004260B5"/>
    <w:rsid w:val="004C7791"/>
    <w:rsid w:val="004E4472"/>
    <w:rsid w:val="00531455"/>
    <w:rsid w:val="00542161"/>
    <w:rsid w:val="005467C4"/>
    <w:rsid w:val="005E1AC2"/>
    <w:rsid w:val="00627000"/>
    <w:rsid w:val="00700D50"/>
    <w:rsid w:val="007044A9"/>
    <w:rsid w:val="007B5690"/>
    <w:rsid w:val="00855E31"/>
    <w:rsid w:val="008819D6"/>
    <w:rsid w:val="00882060"/>
    <w:rsid w:val="00897581"/>
    <w:rsid w:val="009212B0"/>
    <w:rsid w:val="0097540B"/>
    <w:rsid w:val="0098071D"/>
    <w:rsid w:val="009A0E30"/>
    <w:rsid w:val="009E7CD5"/>
    <w:rsid w:val="00A32283"/>
    <w:rsid w:val="00A3526B"/>
    <w:rsid w:val="00AB44D2"/>
    <w:rsid w:val="00B46C51"/>
    <w:rsid w:val="00BA4A27"/>
    <w:rsid w:val="00C12C4E"/>
    <w:rsid w:val="00D626AE"/>
    <w:rsid w:val="00E70BCB"/>
    <w:rsid w:val="00EA4AB7"/>
    <w:rsid w:val="00ED7F74"/>
    <w:rsid w:val="00F67048"/>
    <w:rsid w:val="00FE13AE"/>
    <w:rsid w:val="00FF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50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D626A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6AE"/>
    <w:rPr>
      <w:rFonts w:ascii="Times New Roman" w:hAnsi="Times New Roman"/>
      <w:b/>
      <w:kern w:val="36"/>
      <w:sz w:val="48"/>
    </w:rPr>
  </w:style>
  <w:style w:type="character" w:styleId="Strong">
    <w:name w:val="Strong"/>
    <w:basedOn w:val="DefaultParagraphFont"/>
    <w:uiPriority w:val="99"/>
    <w:qFormat/>
    <w:rsid w:val="00B46C51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rsid w:val="00B46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Подпись к картинке_"/>
    <w:link w:val="a0"/>
    <w:uiPriority w:val="99"/>
    <w:locked/>
    <w:rsid w:val="00B46C51"/>
    <w:rPr>
      <w:shd w:val="clear" w:color="auto" w:fill="FFFFFF"/>
    </w:rPr>
  </w:style>
  <w:style w:type="paragraph" w:customStyle="1" w:styleId="a0">
    <w:name w:val="Подпись к картинке"/>
    <w:basedOn w:val="Normal"/>
    <w:link w:val="a"/>
    <w:uiPriority w:val="99"/>
    <w:rsid w:val="00B46C51"/>
    <w:pPr>
      <w:widowControl w:val="0"/>
      <w:shd w:val="clear" w:color="auto" w:fill="FFFFFF"/>
      <w:spacing w:after="0" w:line="271" w:lineRule="exact"/>
    </w:pPr>
    <w:rPr>
      <w:sz w:val="20"/>
      <w:szCs w:val="20"/>
      <w:lang w:val="en-US"/>
    </w:rPr>
  </w:style>
  <w:style w:type="character" w:customStyle="1" w:styleId="2">
    <w:name w:val="Основной текст (2)_"/>
    <w:link w:val="21"/>
    <w:uiPriority w:val="99"/>
    <w:locked/>
    <w:rsid w:val="00B46C51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B46C51"/>
    <w:pPr>
      <w:widowControl w:val="0"/>
      <w:shd w:val="clear" w:color="auto" w:fill="FFFFFF"/>
      <w:spacing w:after="0" w:line="269" w:lineRule="exact"/>
    </w:pPr>
    <w:rPr>
      <w:rFonts w:ascii="Times New Roman" w:hAnsi="Times New Roman"/>
      <w:sz w:val="28"/>
      <w:szCs w:val="20"/>
      <w:lang w:val="en-US"/>
    </w:rPr>
  </w:style>
  <w:style w:type="character" w:customStyle="1" w:styleId="apple-converted-space">
    <w:name w:val="apple-converted-space"/>
    <w:uiPriority w:val="99"/>
    <w:rsid w:val="00B46C51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98071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044A9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1455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455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1</Pages>
  <Words>116</Words>
  <Characters>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2022-09-05T08:35:00Z</cp:lastPrinted>
  <dcterms:created xsi:type="dcterms:W3CDTF">2021-09-13T07:45:00Z</dcterms:created>
  <dcterms:modified xsi:type="dcterms:W3CDTF">2022-09-14T07:30:00Z</dcterms:modified>
</cp:coreProperties>
</file>