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AA" w:rsidRDefault="007F32AA" w:rsidP="00136671">
      <w:pPr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приложение 1</w:t>
      </w:r>
    </w:p>
    <w:p w:rsidR="007F32AA" w:rsidRDefault="007F32AA" w:rsidP="00136671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32AA" w:rsidRDefault="007F32AA" w:rsidP="00FE0B8E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ЗАЯВКА НА УЧАСТИЕ              </w:t>
      </w:r>
    </w:p>
    <w:p w:rsidR="007F32AA" w:rsidRDefault="007F32AA" w:rsidP="00FE0B8E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(ДИСТАНЦИОННАЯ ФОРМА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7F32AA" w:rsidRDefault="007F32AA" w:rsidP="00136671">
      <w:pPr>
        <w:pStyle w:val="NormalWeb"/>
        <w:spacing w:before="0" w:beforeAutospacing="0" w:after="0" w:afterAutospacing="0" w:line="276" w:lineRule="auto"/>
        <w:jc w:val="center"/>
        <w:rPr>
          <w:rStyle w:val="Strong"/>
          <w:bCs/>
          <w:sz w:val="30"/>
          <w:szCs w:val="30"/>
        </w:rPr>
      </w:pPr>
      <w:r>
        <w:rPr>
          <w:rStyle w:val="Strong"/>
          <w:bCs/>
          <w:sz w:val="30"/>
          <w:szCs w:val="30"/>
          <w:lang w:val="en-US"/>
        </w:rPr>
        <w:t>II</w:t>
      </w:r>
      <w:r>
        <w:rPr>
          <w:rStyle w:val="Strong"/>
          <w:bCs/>
          <w:sz w:val="30"/>
          <w:szCs w:val="30"/>
          <w:lang w:val="pl-PL"/>
        </w:rPr>
        <w:t>I</w:t>
      </w:r>
      <w:r w:rsidRPr="00136671">
        <w:rPr>
          <w:rStyle w:val="Strong"/>
          <w:bCs/>
          <w:sz w:val="30"/>
          <w:szCs w:val="30"/>
        </w:rPr>
        <w:t xml:space="preserve"> </w:t>
      </w:r>
      <w:r>
        <w:rPr>
          <w:rStyle w:val="Strong"/>
          <w:bCs/>
          <w:sz w:val="30"/>
          <w:szCs w:val="30"/>
          <w:lang w:val="be-BY"/>
        </w:rPr>
        <w:t>От</w:t>
      </w:r>
      <w:r>
        <w:rPr>
          <w:rStyle w:val="Strong"/>
          <w:bCs/>
          <w:sz w:val="30"/>
          <w:szCs w:val="30"/>
        </w:rPr>
        <w:t xml:space="preserve">крытого регионального </w:t>
      </w:r>
    </w:p>
    <w:p w:rsidR="007F32AA" w:rsidRDefault="007F32AA" w:rsidP="00136671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6671">
        <w:rPr>
          <w:rFonts w:ascii="Times New Roman" w:hAnsi="Times New Roman"/>
          <w:b/>
          <w:sz w:val="32"/>
          <w:szCs w:val="32"/>
          <w:lang w:eastAsia="be-BY"/>
        </w:rPr>
        <w:t>фотоконкурса «Мир глазами детей»</w:t>
      </w:r>
    </w:p>
    <w:p w:rsidR="007F32AA" w:rsidRDefault="007F32AA" w:rsidP="00E02C45">
      <w:r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>1. Ф.И.О. участника фотоконкурса ____________________________________</w:t>
      </w:r>
    </w:p>
    <w:p w:rsidR="007F32AA" w:rsidRDefault="007F32AA" w:rsidP="00E02C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Ф.И.О. руководителя (либо учителя)_________________________________</w:t>
      </w:r>
    </w:p>
    <w:p w:rsidR="007F32AA" w:rsidRDefault="007F32AA" w:rsidP="00E02C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Контактный телефон ______________________________________________</w:t>
      </w:r>
    </w:p>
    <w:p w:rsidR="007F32AA" w:rsidRDefault="007F32AA" w:rsidP="00E02C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Номинация_______________________________________________________</w:t>
      </w:r>
    </w:p>
    <w:p w:rsidR="007F32AA" w:rsidRDefault="007F32AA" w:rsidP="00E02C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Возрастная категория______________________________________________</w:t>
      </w:r>
    </w:p>
    <w:p w:rsidR="007F32AA" w:rsidRDefault="007F32AA" w:rsidP="00E02C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Название учебного заведения, адрес,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е-mail,</w:t>
      </w:r>
      <w:r>
        <w:rPr>
          <w:rFonts w:ascii="Times New Roman" w:hAnsi="Times New Roman"/>
          <w:b/>
          <w:color w:val="072C62"/>
          <w:sz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телефон___________________</w:t>
      </w:r>
    </w:p>
    <w:p w:rsidR="007F32AA" w:rsidRDefault="007F32AA" w:rsidP="00E02C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Название фотоработы_____________________________________________</w:t>
      </w:r>
    </w:p>
    <w:p w:rsidR="007F32AA" w:rsidRDefault="007F32AA" w:rsidP="00E02C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E02C45">
        <w:rPr>
          <w:rFonts w:ascii="Times New Roman" w:hAnsi="Times New Roman"/>
          <w:sz w:val="28"/>
          <w:szCs w:val="28"/>
        </w:rPr>
        <w:t>Фото (</w:t>
      </w:r>
      <w:r>
        <w:rPr>
          <w:rFonts w:ascii="Times New Roman" w:hAnsi="Times New Roman"/>
          <w:sz w:val="28"/>
          <w:szCs w:val="28"/>
        </w:rPr>
        <w:t xml:space="preserve">прикрепить </w:t>
      </w:r>
      <w:r w:rsidRPr="00E02C45">
        <w:rPr>
          <w:rFonts w:ascii="Times New Roman" w:hAnsi="Times New Roman"/>
          <w:sz w:val="28"/>
          <w:szCs w:val="28"/>
        </w:rPr>
        <w:t xml:space="preserve">в электронном виде – </w:t>
      </w:r>
      <w:r w:rsidRPr="00E02C45">
        <w:rPr>
          <w:rFonts w:ascii="Times New Roman" w:hAnsi="Times New Roman"/>
          <w:sz w:val="28"/>
          <w:szCs w:val="28"/>
          <w:lang w:val="en-US"/>
        </w:rPr>
        <w:t>jpg</w:t>
      </w:r>
      <w:r w:rsidRPr="00E02C45">
        <w:rPr>
          <w:rFonts w:ascii="Times New Roman" w:hAnsi="Times New Roman"/>
          <w:sz w:val="28"/>
          <w:szCs w:val="28"/>
        </w:rPr>
        <w:t>).</w:t>
      </w:r>
    </w:p>
    <w:p w:rsidR="007F32AA" w:rsidRDefault="007F32AA" w:rsidP="003D2889">
      <w:pPr>
        <w:rPr>
          <w:rFonts w:ascii="Times New Roman" w:hAnsi="Times New Roman"/>
          <w:sz w:val="28"/>
          <w:szCs w:val="28"/>
        </w:rPr>
      </w:pPr>
    </w:p>
    <w:p w:rsidR="007F32AA" w:rsidRDefault="007F32AA" w:rsidP="00FE0B8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Дата, печать и подпись руководителя</w:t>
      </w:r>
    </w:p>
    <w:p w:rsidR="007F32AA" w:rsidRDefault="007F32AA" w:rsidP="00FE0B8E">
      <w:p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</w:p>
    <w:sectPr w:rsidR="007F32AA" w:rsidSect="00343C6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EC4"/>
    <w:multiLevelType w:val="hybridMultilevel"/>
    <w:tmpl w:val="0D4099FE"/>
    <w:lvl w:ilvl="0" w:tplc="0423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1722EF"/>
    <w:multiLevelType w:val="hybridMultilevel"/>
    <w:tmpl w:val="EB5226E2"/>
    <w:lvl w:ilvl="0" w:tplc="9564B6CA">
      <w:start w:val="9"/>
      <w:numFmt w:val="bullet"/>
      <w:lvlText w:val="-"/>
      <w:lvlJc w:val="left"/>
      <w:pPr>
        <w:ind w:left="106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747F0CD6"/>
    <w:multiLevelType w:val="hybridMultilevel"/>
    <w:tmpl w:val="5184B40C"/>
    <w:lvl w:ilvl="0" w:tplc="8CA649AA">
      <w:start w:val="1"/>
      <w:numFmt w:val="decimal"/>
      <w:lvlText w:val="%1."/>
      <w:lvlJc w:val="left"/>
      <w:pPr>
        <w:ind w:left="720" w:hanging="360"/>
      </w:pPr>
      <w:rPr>
        <w:rFonts w:ascii="Roboto Condensed" w:hAnsi="Roboto Condensed"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D1F"/>
    <w:rsid w:val="00001468"/>
    <w:rsid w:val="000D5BED"/>
    <w:rsid w:val="000E1A89"/>
    <w:rsid w:val="00136671"/>
    <w:rsid w:val="001C086A"/>
    <w:rsid w:val="001F2719"/>
    <w:rsid w:val="002018BF"/>
    <w:rsid w:val="00255158"/>
    <w:rsid w:val="00265E6E"/>
    <w:rsid w:val="003313E0"/>
    <w:rsid w:val="00343C62"/>
    <w:rsid w:val="003974D1"/>
    <w:rsid w:val="003D1AC4"/>
    <w:rsid w:val="003D2889"/>
    <w:rsid w:val="00406994"/>
    <w:rsid w:val="00431D72"/>
    <w:rsid w:val="00460EFF"/>
    <w:rsid w:val="004D5032"/>
    <w:rsid w:val="004E53BF"/>
    <w:rsid w:val="00536A4A"/>
    <w:rsid w:val="00544FF7"/>
    <w:rsid w:val="005F2C07"/>
    <w:rsid w:val="00600E81"/>
    <w:rsid w:val="00603A71"/>
    <w:rsid w:val="006610B6"/>
    <w:rsid w:val="00755D1F"/>
    <w:rsid w:val="007739D0"/>
    <w:rsid w:val="007F32AA"/>
    <w:rsid w:val="00806411"/>
    <w:rsid w:val="0081447E"/>
    <w:rsid w:val="00890F96"/>
    <w:rsid w:val="009F4F48"/>
    <w:rsid w:val="00A0761D"/>
    <w:rsid w:val="00A13CB2"/>
    <w:rsid w:val="00A32532"/>
    <w:rsid w:val="00AC6F26"/>
    <w:rsid w:val="00B42D78"/>
    <w:rsid w:val="00B45C49"/>
    <w:rsid w:val="00C3053C"/>
    <w:rsid w:val="00C34CA8"/>
    <w:rsid w:val="00C95C2A"/>
    <w:rsid w:val="00CC389B"/>
    <w:rsid w:val="00D5242A"/>
    <w:rsid w:val="00D56096"/>
    <w:rsid w:val="00D86F6A"/>
    <w:rsid w:val="00DA3B54"/>
    <w:rsid w:val="00E02C45"/>
    <w:rsid w:val="00E40317"/>
    <w:rsid w:val="00E63E02"/>
    <w:rsid w:val="00F51EBE"/>
    <w:rsid w:val="00FA726D"/>
    <w:rsid w:val="00FC7861"/>
    <w:rsid w:val="00FE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D1F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55D1F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rsid w:val="00755D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">
    <w:name w:val="Подпись к картинке_"/>
    <w:link w:val="a0"/>
    <w:uiPriority w:val="99"/>
    <w:locked/>
    <w:rsid w:val="00755D1F"/>
    <w:rPr>
      <w:shd w:val="clear" w:color="auto" w:fill="FFFFFF"/>
    </w:rPr>
  </w:style>
  <w:style w:type="paragraph" w:customStyle="1" w:styleId="a0">
    <w:name w:val="Подпись к картинке"/>
    <w:basedOn w:val="Normal"/>
    <w:link w:val="a"/>
    <w:uiPriority w:val="99"/>
    <w:rsid w:val="00755D1F"/>
    <w:pPr>
      <w:widowControl w:val="0"/>
      <w:shd w:val="clear" w:color="auto" w:fill="FFFFFF"/>
      <w:spacing w:after="0" w:line="271" w:lineRule="exact"/>
    </w:pPr>
    <w:rPr>
      <w:sz w:val="20"/>
      <w:szCs w:val="20"/>
      <w:lang w:val="en-US" w:eastAsia="ru-RU"/>
    </w:rPr>
  </w:style>
  <w:style w:type="character" w:customStyle="1" w:styleId="2">
    <w:name w:val="Основной текст (2)_"/>
    <w:link w:val="21"/>
    <w:uiPriority w:val="99"/>
    <w:locked/>
    <w:rsid w:val="00755D1F"/>
    <w:rPr>
      <w:rFonts w:ascii="Times New Roman" w:hAnsi="Times New Roman"/>
      <w:sz w:val="28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755D1F"/>
    <w:pPr>
      <w:widowControl w:val="0"/>
      <w:shd w:val="clear" w:color="auto" w:fill="FFFFFF"/>
      <w:spacing w:after="0" w:line="269" w:lineRule="exact"/>
    </w:pPr>
    <w:rPr>
      <w:rFonts w:ascii="Times New Roman" w:hAnsi="Times New Roman"/>
      <w:sz w:val="28"/>
      <w:szCs w:val="28"/>
      <w:lang w:val="en-US" w:eastAsia="ru-RU"/>
    </w:rPr>
  </w:style>
  <w:style w:type="character" w:customStyle="1" w:styleId="apple-converted-space">
    <w:name w:val="apple-converted-space"/>
    <w:uiPriority w:val="99"/>
    <w:rsid w:val="00755D1F"/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755D1F"/>
    <w:pPr>
      <w:ind w:left="720"/>
      <w:contextualSpacing/>
    </w:pPr>
    <w:rPr>
      <w:lang w:val="be-BY"/>
    </w:rPr>
  </w:style>
  <w:style w:type="paragraph" w:styleId="BalloonText">
    <w:name w:val="Balloon Text"/>
    <w:basedOn w:val="Normal"/>
    <w:link w:val="BalloonTextChar"/>
    <w:uiPriority w:val="99"/>
    <w:semiHidden/>
    <w:rsid w:val="00603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3A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105</Words>
  <Characters>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17</cp:revision>
  <cp:lastPrinted>2022-09-05T09:05:00Z</cp:lastPrinted>
  <dcterms:created xsi:type="dcterms:W3CDTF">2022-09-02T02:26:00Z</dcterms:created>
  <dcterms:modified xsi:type="dcterms:W3CDTF">2022-09-14T07:35:00Z</dcterms:modified>
</cp:coreProperties>
</file>